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9C43" w14:textId="77777777" w:rsidR="00373228" w:rsidRPr="000D7B68" w:rsidRDefault="00373228" w:rsidP="00C82FFA">
      <w:pPr>
        <w:framePr w:w="4569" w:h="1597" w:hSpace="181" w:wrap="around" w:vAnchor="page" w:hAnchor="page" w:x="3852" w:y="565" w:anchorLock="1"/>
        <w:jc w:val="center"/>
        <w:rPr>
          <w:rFonts w:ascii="Tahoma" w:hAnsi="Tahoma" w:cs="Tahoma"/>
        </w:rPr>
      </w:pPr>
      <w:r w:rsidRPr="000D7B68">
        <w:rPr>
          <w:rFonts w:ascii="Tahoma" w:hAnsi="Tahoma" w:cs="Tahoma"/>
        </w:rPr>
        <w:t>High Street</w:t>
      </w:r>
      <w:r w:rsidR="00C87C9F" w:rsidRPr="000D7B68">
        <w:rPr>
          <w:rFonts w:ascii="Tahoma" w:hAnsi="Tahoma" w:cs="Tahoma"/>
        </w:rPr>
        <w:t>,</w:t>
      </w:r>
      <w:r w:rsidRPr="000D7B68">
        <w:rPr>
          <w:rFonts w:ascii="Tahoma" w:hAnsi="Tahoma" w:cs="Tahoma"/>
        </w:rPr>
        <w:t xml:space="preserve"> Sittingbourne</w:t>
      </w:r>
      <w:r w:rsidR="00C87C9F" w:rsidRPr="000D7B68">
        <w:rPr>
          <w:rFonts w:ascii="Tahoma" w:hAnsi="Tahoma" w:cs="Tahoma"/>
        </w:rPr>
        <w:t>,</w:t>
      </w:r>
      <w:r w:rsidRPr="000D7B68">
        <w:rPr>
          <w:rFonts w:ascii="Tahoma" w:hAnsi="Tahoma" w:cs="Tahoma"/>
        </w:rPr>
        <w:t xml:space="preserve"> ME10 4AQ</w:t>
      </w:r>
    </w:p>
    <w:p w14:paraId="4D55A0E3" w14:textId="09A8FF63" w:rsidR="00D33FB4" w:rsidRPr="000D7B68" w:rsidRDefault="00EF5177" w:rsidP="00D33FB4">
      <w:pPr>
        <w:framePr w:w="4569" w:h="1597" w:hSpace="181" w:wrap="around" w:vAnchor="page" w:hAnchor="page" w:x="3852" w:y="565" w:anchorLock="1"/>
        <w:jc w:val="center"/>
        <w:rPr>
          <w:rFonts w:ascii="Tahoma" w:hAnsi="Tahoma" w:cs="Tahoma"/>
          <w:sz w:val="20"/>
        </w:rPr>
      </w:pPr>
      <w:r w:rsidRPr="000D7B68">
        <w:rPr>
          <w:rFonts w:ascii="Tahoma" w:hAnsi="Tahoma" w:cs="Tahoma"/>
          <w:noProof/>
          <w:lang w:val="en-US"/>
        </w:rPr>
        <w:drawing>
          <wp:inline distT="0" distB="0" distL="0" distR="0" wp14:anchorId="10AAD859" wp14:editId="053A8496">
            <wp:extent cx="1905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228" w:rsidRPr="000D7B68">
        <w:rPr>
          <w:rFonts w:ascii="Tahoma" w:hAnsi="Tahoma" w:cs="Tahoma"/>
        </w:rPr>
        <w:t xml:space="preserve">   01795 </w:t>
      </w:r>
      <w:r w:rsidR="00D33FB4" w:rsidRPr="000D7B68">
        <w:rPr>
          <w:rFonts w:ascii="Tahoma" w:hAnsi="Tahoma" w:cs="Tahoma"/>
        </w:rPr>
        <w:t>42</w:t>
      </w:r>
      <w:r w:rsidR="004F51C5">
        <w:rPr>
          <w:rFonts w:ascii="Tahoma" w:hAnsi="Tahoma" w:cs="Tahoma"/>
        </w:rPr>
        <w:t>0990</w:t>
      </w:r>
    </w:p>
    <w:p w14:paraId="690A098A" w14:textId="77777777" w:rsidR="00373228" w:rsidRPr="000D7B68" w:rsidRDefault="00373228" w:rsidP="00C82FFA">
      <w:pPr>
        <w:framePr w:w="4569" w:h="1597" w:hSpace="181" w:wrap="around" w:vAnchor="page" w:hAnchor="page" w:x="3852" w:y="565" w:anchorLock="1"/>
        <w:jc w:val="center"/>
        <w:rPr>
          <w:rFonts w:ascii="Tahoma" w:hAnsi="Tahoma" w:cs="Tahoma"/>
          <w:sz w:val="16"/>
        </w:rPr>
      </w:pPr>
    </w:p>
    <w:p w14:paraId="411CF49C" w14:textId="77777777" w:rsidR="00373228" w:rsidRPr="000D7B68" w:rsidRDefault="00654B60" w:rsidP="00C82FFA">
      <w:pPr>
        <w:pStyle w:val="BodyText"/>
        <w:framePr w:w="4569" w:h="1597" w:wrap="around" w:x="3852" w:y="565"/>
        <w:jc w:val="center"/>
        <w:rPr>
          <w:rFonts w:ascii="Tahoma" w:hAnsi="Tahoma" w:cs="Tahoma"/>
          <w:sz w:val="22"/>
        </w:rPr>
      </w:pPr>
      <w:hyperlink r:id="rId8" w:history="1">
        <w:r w:rsidR="0036471E" w:rsidRPr="000D7B68">
          <w:rPr>
            <w:rStyle w:val="Hyperlink"/>
            <w:rFonts w:ascii="Tahoma" w:hAnsi="Tahoma" w:cs="Tahoma"/>
            <w:sz w:val="22"/>
          </w:rPr>
          <w:t>www.sbc-church.org.uk/</w:t>
        </w:r>
        <w:r w:rsidR="0036471E" w:rsidRPr="000D7B68">
          <w:rPr>
            <w:rStyle w:val="Hyperlink"/>
            <w:rFonts w:ascii="Tahoma" w:hAnsi="Tahoma" w:cs="Tahoma"/>
            <w:sz w:val="22"/>
          </w:rPr>
          <w:br/>
          <w:t>sittingbourne-contact-centre</w:t>
        </w:r>
      </w:hyperlink>
    </w:p>
    <w:p w14:paraId="0EE0D9B8" w14:textId="77777777" w:rsidR="0036471E" w:rsidRPr="000D7B68" w:rsidRDefault="0036471E" w:rsidP="00C82FFA">
      <w:pPr>
        <w:pStyle w:val="BodyText"/>
        <w:framePr w:w="4569" w:h="1597" w:wrap="around" w:x="3852" w:y="565"/>
        <w:jc w:val="center"/>
        <w:rPr>
          <w:rFonts w:ascii="Tahoma" w:hAnsi="Tahoma" w:cs="Tahoma"/>
          <w:sz w:val="8"/>
          <w:szCs w:val="8"/>
        </w:rPr>
      </w:pPr>
    </w:p>
    <w:p w14:paraId="630D2189" w14:textId="77777777" w:rsidR="00373228" w:rsidRPr="000D7B68" w:rsidRDefault="00654B60" w:rsidP="00C82FFA">
      <w:pPr>
        <w:pStyle w:val="BodyText"/>
        <w:framePr w:w="4569" w:h="1597" w:wrap="around" w:x="3852" w:y="565"/>
        <w:jc w:val="center"/>
        <w:rPr>
          <w:rFonts w:ascii="Tahoma" w:hAnsi="Tahoma" w:cs="Tahoma"/>
          <w:sz w:val="22"/>
        </w:rPr>
      </w:pPr>
      <w:hyperlink r:id="rId9" w:history="1">
        <w:r w:rsidR="00060EDB" w:rsidRPr="000D7B68">
          <w:rPr>
            <w:rStyle w:val="Hyperlink"/>
            <w:rFonts w:ascii="Tahoma" w:hAnsi="Tahoma" w:cs="Tahoma"/>
            <w:sz w:val="22"/>
          </w:rPr>
          <w:t>contact.centre</w:t>
        </w:r>
        <w:r w:rsidR="00D33FB4" w:rsidRPr="000D7B68">
          <w:rPr>
            <w:rStyle w:val="Hyperlink"/>
            <w:rFonts w:ascii="Tahoma" w:hAnsi="Tahoma" w:cs="Tahoma"/>
            <w:sz w:val="22"/>
          </w:rPr>
          <w:t>@sbc-church.org.uk</w:t>
        </w:r>
      </w:hyperlink>
      <w:r w:rsidR="00D33FB4" w:rsidRPr="000D7B68">
        <w:rPr>
          <w:rFonts w:ascii="Tahoma" w:hAnsi="Tahoma" w:cs="Tahoma"/>
          <w:sz w:val="22"/>
        </w:rPr>
        <w:t xml:space="preserve"> </w:t>
      </w:r>
    </w:p>
    <w:p w14:paraId="09CC7FBB" w14:textId="71F1E65F" w:rsidR="0065459E" w:rsidRPr="000D7B68" w:rsidRDefault="00654B60" w:rsidP="002247F6">
      <w:pPr>
        <w:pStyle w:val="OurHomeaddress"/>
        <w:tabs>
          <w:tab w:val="clear" w:pos="8505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u w:val="single"/>
          <w:lang w:val="en-US"/>
        </w:rPr>
        <w:pict w14:anchorId="6C56B10C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31.85pt;margin-top:22.7pt;width:164.7pt;height:114.05pt;z-index:251654144;mso-position-horizontal-relative:text;mso-position-vertical-relative:page" filled="f" stroked="f">
            <v:textbox style="mso-next-textbox:#_x0000_s2053">
              <w:txbxContent>
                <w:p w14:paraId="002C2926" w14:textId="158AB237" w:rsidR="00521D73" w:rsidRDefault="0027422D" w:rsidP="0027422D">
                  <w:pPr>
                    <w:pStyle w:val="Heading3"/>
                    <w:jc w:val="left"/>
                    <w:rPr>
                      <w:rFonts w:ascii="Arial Narrow" w:hAnsi="Arial Narrow" w:cs="Arial"/>
                    </w:rPr>
                  </w:pPr>
                  <w:r w:rsidRPr="0027422D">
                    <w:rPr>
                      <w:noProof/>
                    </w:rPr>
                    <w:drawing>
                      <wp:inline distT="0" distB="0" distL="0" distR="0" wp14:anchorId="047EBAA6" wp14:editId="4574310E">
                        <wp:extent cx="1628775" cy="1238250"/>
                        <wp:effectExtent l="0" t="0" r="0" b="0"/>
                        <wp:docPr id="14124750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  <w:r>
        <w:rPr>
          <w:rFonts w:ascii="Tahoma" w:hAnsi="Tahoma" w:cs="Tahoma"/>
          <w:noProof/>
          <w:sz w:val="32"/>
          <w:szCs w:val="32"/>
          <w:lang w:val="en-US" w:eastAsia="zh-TW"/>
        </w:rPr>
        <w:pict w14:anchorId="30FD0F16">
          <v:shape id="_x0000_s2074" type="#_x0000_t202" style="position:absolute;left:0;text-align:left;margin-left:328.85pt;margin-top:-19.15pt;width:197.65pt;height:67.2pt;z-index:251662336;mso-width-relative:margin;mso-height-relative:margin">
            <v:textbox>
              <w:txbxContent>
                <w:p w14:paraId="7CF85D68" w14:textId="77777777" w:rsidR="00521D73" w:rsidRPr="00E64D3A" w:rsidRDefault="00521D73">
                  <w:pPr>
                    <w:rPr>
                      <w:i/>
                      <w:sz w:val="18"/>
                      <w:szCs w:val="18"/>
                    </w:rPr>
                  </w:pPr>
                  <w:r>
                    <w:t>Start date:</w:t>
                  </w:r>
                  <w:r>
                    <w:tab/>
                    <w:t xml:space="preserve">     </w:t>
                  </w:r>
                  <w:proofErr w:type="gramStart"/>
                  <w:r>
                    <w:t xml:space="preserve">   </w:t>
                  </w:r>
                  <w:r w:rsidRPr="00E64D3A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E64D3A">
                    <w:rPr>
                      <w:i/>
                      <w:sz w:val="18"/>
                      <w:szCs w:val="18"/>
                    </w:rPr>
                    <w:t>box for office use only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  <w:szCs w:val="22"/>
          <w:lang w:val="en-US" w:eastAsia="zh-TW"/>
        </w:rPr>
        <w:pict w14:anchorId="7738995A">
          <v:shape id="_x0000_s2071" type="#_x0000_t202" style="position:absolute;left:0;text-align:left;margin-left:329.45pt;margin-top:-40.85pt;width:197.65pt;height:21.7pt;z-index:251660288;mso-width-percent:400;mso-width-percent:400;mso-width-relative:margin;mso-height-relative:margin">
            <v:textbox>
              <w:txbxContent>
                <w:p w14:paraId="0FBECDEB" w14:textId="77777777" w:rsidR="00521D73" w:rsidRDefault="00521D73">
                  <w:r>
                    <w:t>£10 Administration fee paid yes/no</w:t>
                  </w:r>
                </w:p>
              </w:txbxContent>
            </v:textbox>
          </v:shape>
        </w:pict>
      </w:r>
      <w:r w:rsidR="00EF5177" w:rsidRPr="000D7B68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1601425" wp14:editId="6DF1B26B">
            <wp:simplePos x="0" y="0"/>
            <wp:positionH relativeFrom="column">
              <wp:posOffset>5158105</wp:posOffset>
            </wp:positionH>
            <wp:positionV relativeFrom="paragraph">
              <wp:posOffset>-1783080</wp:posOffset>
            </wp:positionV>
            <wp:extent cx="1704340" cy="1064895"/>
            <wp:effectExtent l="19050" t="0" r="0" b="0"/>
            <wp:wrapSquare wrapText="bothSides"/>
            <wp:docPr id="24" name="Picture 24" descr="contactcentre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tactcentrefing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7F6" w:rsidRPr="000D7B68">
        <w:rPr>
          <w:rFonts w:ascii="Tahoma" w:hAnsi="Tahoma" w:cs="Tahoma"/>
          <w:sz w:val="32"/>
          <w:szCs w:val="32"/>
        </w:rPr>
        <w:t>CONTACT CENTRE</w:t>
      </w:r>
      <w:r w:rsidR="00E64D3A" w:rsidRPr="000D7B68">
        <w:rPr>
          <w:rFonts w:ascii="Tahoma" w:hAnsi="Tahoma" w:cs="Tahoma"/>
          <w:sz w:val="32"/>
          <w:szCs w:val="32"/>
        </w:rPr>
        <w:t xml:space="preserve">  </w:t>
      </w:r>
    </w:p>
    <w:p w14:paraId="054CDF30" w14:textId="77777777" w:rsidR="002247F6" w:rsidRPr="000D7B68" w:rsidRDefault="0054659D" w:rsidP="002247F6">
      <w:pPr>
        <w:pStyle w:val="OurHomeaddress"/>
        <w:tabs>
          <w:tab w:val="clear" w:pos="8505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0D7B68">
        <w:rPr>
          <w:rFonts w:ascii="Tahoma" w:hAnsi="Tahoma" w:cs="Tahoma"/>
          <w:sz w:val="32"/>
          <w:szCs w:val="32"/>
          <w:u w:val="single"/>
        </w:rPr>
        <w:t>Referral Form</w:t>
      </w:r>
    </w:p>
    <w:p w14:paraId="711AD507" w14:textId="77777777" w:rsidR="002247F6" w:rsidRPr="000D7B68" w:rsidRDefault="00654B60" w:rsidP="002247F6">
      <w:pPr>
        <w:pStyle w:val="OurHomeaddress"/>
        <w:tabs>
          <w:tab w:val="clear" w:pos="8505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en-GB"/>
        </w:rPr>
        <w:pict w14:anchorId="54D31511">
          <v:shape id="_x0000_s2067" type="#_x0000_t202" style="position:absolute;left:0;text-align:left;margin-left:-25.4pt;margin-top:11.25pt;width:273.05pt;height:83.85pt;z-index:251656192;mso-height-percent:200;mso-height-percent:200;mso-width-relative:margin;mso-height-relative:margin">
            <v:textbox style="mso-next-textbox:#_x0000_s2067;mso-fit-shape-to-text:t">
              <w:txbxContent>
                <w:p w14:paraId="7D7F374E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Adult with whom child resides:</w:t>
                  </w:r>
                </w:p>
                <w:p w14:paraId="14799955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Name_______________________</w:t>
                  </w:r>
                </w:p>
                <w:p w14:paraId="17FC1E3C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Address___________________________________</w:t>
                  </w:r>
                </w:p>
                <w:p w14:paraId="3E209ACB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__________________________________________</w:t>
                  </w:r>
                </w:p>
                <w:p w14:paraId="03DF4407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Contact details______________________________</w:t>
                  </w:r>
                </w:p>
                <w:p w14:paraId="274171B3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Relationship to child(ren)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32"/>
          <w:szCs w:val="32"/>
          <w:lang w:eastAsia="en-GB"/>
        </w:rPr>
        <w:pict w14:anchorId="40DC02D2">
          <v:shape id="_x0000_s2068" type="#_x0000_t202" style="position:absolute;left:0;text-align:left;margin-left:254.05pt;margin-top:11.25pt;width:273.05pt;height:83.85pt;z-index:251657216;mso-height-percent:200;mso-height-percent:200;mso-width-relative:margin;mso-height-relative:margin">
            <v:textbox style="mso-next-textbox:#_x0000_s2068;mso-fit-shape-to-text:t">
              <w:txbxContent>
                <w:p w14:paraId="49148330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Adult who is having contact:</w:t>
                  </w:r>
                </w:p>
                <w:p w14:paraId="32F9B16A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Name_______________________</w:t>
                  </w:r>
                </w:p>
                <w:p w14:paraId="3017F558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Address___________________________________</w:t>
                  </w:r>
                </w:p>
                <w:p w14:paraId="222BEF89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__________________________________________</w:t>
                  </w:r>
                </w:p>
                <w:p w14:paraId="0A9127F3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Contact details______________________________</w:t>
                  </w:r>
                </w:p>
                <w:p w14:paraId="7DB64C32" w14:textId="77777777" w:rsidR="00521D73" w:rsidRPr="000D7B68" w:rsidRDefault="00521D73" w:rsidP="0054659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Relationship to child(ren)</w:t>
                  </w:r>
                </w:p>
              </w:txbxContent>
            </v:textbox>
          </v:shape>
        </w:pict>
      </w:r>
    </w:p>
    <w:p w14:paraId="2D6B6E45" w14:textId="77777777" w:rsidR="002247F6" w:rsidRPr="000D7B68" w:rsidRDefault="002247F6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0D72294E" w14:textId="77777777" w:rsidR="002247F6" w:rsidRPr="000D7B68" w:rsidRDefault="002247F6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6FA75FD0" w14:textId="77777777" w:rsidR="002247F6" w:rsidRPr="000D7B68" w:rsidRDefault="002247F6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03139D89" w14:textId="77777777" w:rsidR="002247F6" w:rsidRPr="000D7B68" w:rsidRDefault="002247F6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228F44B2" w14:textId="77777777" w:rsidR="002247F6" w:rsidRPr="000D7B68" w:rsidRDefault="00654B60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en-GB"/>
        </w:rPr>
        <w:pict w14:anchorId="5364FD5E">
          <v:shape id="_x0000_s2069" type="#_x0000_t202" style="position:absolute;margin-left:254.05pt;margin-top:10.75pt;width:273.05pt;height:48pt;z-index:251658240;mso-width-relative:margin;mso-height-relative:margin">
            <v:textbox>
              <w:txbxContent>
                <w:p w14:paraId="7B503060" w14:textId="77777777" w:rsidR="00521D73" w:rsidRPr="000D7B68" w:rsidRDefault="00521D73" w:rsidP="006E50AE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Solicitor Name___________________________</w:t>
                  </w:r>
                </w:p>
                <w:p w14:paraId="4E5CD8B2" w14:textId="77777777" w:rsidR="00521D73" w:rsidRPr="000D7B68" w:rsidRDefault="00521D73" w:rsidP="006E50AE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Contact details___________________________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32"/>
          <w:szCs w:val="32"/>
          <w:lang w:eastAsia="en-GB"/>
        </w:rPr>
        <w:pict w14:anchorId="6458D923">
          <v:shape id="_x0000_s2064" type="#_x0000_t202" style="position:absolute;margin-left:-25.4pt;margin-top:10.75pt;width:273.05pt;height:48pt;z-index:251653120;mso-width-relative:margin;mso-height-relative:margin">
            <v:textbox>
              <w:txbxContent>
                <w:p w14:paraId="131ED11F" w14:textId="77777777" w:rsidR="00521D73" w:rsidRPr="000D7B68" w:rsidRDefault="00521D73" w:rsidP="006E50AE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Solicitor Name___________________________</w:t>
                  </w:r>
                </w:p>
                <w:p w14:paraId="20494DFB" w14:textId="77777777" w:rsidR="00521D73" w:rsidRPr="000D7B68" w:rsidRDefault="00521D73" w:rsidP="006E50AE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Contact details___________________________</w:t>
                  </w:r>
                </w:p>
              </w:txbxContent>
            </v:textbox>
          </v:shape>
        </w:pict>
      </w:r>
    </w:p>
    <w:p w14:paraId="6D4B35C8" w14:textId="77777777" w:rsidR="002247F6" w:rsidRPr="000D7B68" w:rsidRDefault="002247F6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795B37AF" w14:textId="77777777" w:rsidR="00223C3D" w:rsidRPr="000D7B68" w:rsidRDefault="00223C3D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tbl>
      <w:tblPr>
        <w:tblpPr w:leftFromText="180" w:rightFromText="180" w:vertAnchor="text" w:horzAnchor="margin" w:tblpXSpec="center" w:tblpY="295"/>
        <w:tblW w:w="1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0"/>
        <w:gridCol w:w="3407"/>
        <w:gridCol w:w="1561"/>
      </w:tblGrid>
      <w:tr w:rsidR="00E64D3A" w:rsidRPr="000D7B68" w14:paraId="663CB40D" w14:textId="77777777" w:rsidTr="00521D73">
        <w:trPr>
          <w:trHeight w:val="248"/>
        </w:trPr>
        <w:tc>
          <w:tcPr>
            <w:tcW w:w="6070" w:type="dxa"/>
          </w:tcPr>
          <w:p w14:paraId="3B74227F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>Children’s full names</w:t>
            </w:r>
          </w:p>
        </w:tc>
        <w:tc>
          <w:tcPr>
            <w:tcW w:w="3407" w:type="dxa"/>
          </w:tcPr>
          <w:p w14:paraId="715C2798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>Dates of birth</w:t>
            </w:r>
          </w:p>
        </w:tc>
        <w:tc>
          <w:tcPr>
            <w:tcW w:w="1561" w:type="dxa"/>
          </w:tcPr>
          <w:p w14:paraId="7767DAAA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>Boy/girl</w:t>
            </w:r>
          </w:p>
        </w:tc>
      </w:tr>
      <w:tr w:rsidR="00E64D3A" w:rsidRPr="000D7B68" w14:paraId="59F3D896" w14:textId="77777777" w:rsidTr="00521D73">
        <w:trPr>
          <w:trHeight w:val="388"/>
        </w:trPr>
        <w:tc>
          <w:tcPr>
            <w:tcW w:w="6070" w:type="dxa"/>
          </w:tcPr>
          <w:p w14:paraId="41D44026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07" w:type="dxa"/>
          </w:tcPr>
          <w:p w14:paraId="06ADBB17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1EF0732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64D3A" w:rsidRPr="000D7B68" w14:paraId="1016D8F8" w14:textId="77777777" w:rsidTr="00521D73">
        <w:trPr>
          <w:trHeight w:val="372"/>
        </w:trPr>
        <w:tc>
          <w:tcPr>
            <w:tcW w:w="6070" w:type="dxa"/>
          </w:tcPr>
          <w:p w14:paraId="7AC8E102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07" w:type="dxa"/>
          </w:tcPr>
          <w:p w14:paraId="076D06DC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61" w:type="dxa"/>
          </w:tcPr>
          <w:p w14:paraId="7CACE695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64D3A" w:rsidRPr="000D7B68" w14:paraId="2F42C060" w14:textId="77777777" w:rsidTr="00521D73">
        <w:trPr>
          <w:trHeight w:val="388"/>
        </w:trPr>
        <w:tc>
          <w:tcPr>
            <w:tcW w:w="6070" w:type="dxa"/>
          </w:tcPr>
          <w:p w14:paraId="578E58DD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07" w:type="dxa"/>
          </w:tcPr>
          <w:p w14:paraId="0AF40E06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61" w:type="dxa"/>
          </w:tcPr>
          <w:p w14:paraId="4FCAB9B2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64D3A" w:rsidRPr="000D7B68" w14:paraId="06B6F901" w14:textId="77777777" w:rsidTr="00521D73">
        <w:trPr>
          <w:trHeight w:val="388"/>
        </w:trPr>
        <w:tc>
          <w:tcPr>
            <w:tcW w:w="6070" w:type="dxa"/>
          </w:tcPr>
          <w:p w14:paraId="2EDAED21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07" w:type="dxa"/>
          </w:tcPr>
          <w:p w14:paraId="1FC7E50E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61" w:type="dxa"/>
          </w:tcPr>
          <w:p w14:paraId="52AB0A4C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347B445A" w14:textId="77777777" w:rsidR="002247F6" w:rsidRPr="000D7B68" w:rsidRDefault="00654B60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en-GB"/>
        </w:rPr>
        <w:pict w14:anchorId="3F8EF353">
          <v:shape id="_x0000_s2070" type="#_x0000_t202" style="position:absolute;margin-left:98.85pt;margin-top:118.45pt;width:428.25pt;height:87.4pt;z-index:251659264;mso-position-horizontal-relative:text;mso-position-vertical-relative:text">
            <v:textbox>
              <w:txbxContent>
                <w:p w14:paraId="631D573D" w14:textId="77777777" w:rsidR="00521D73" w:rsidRDefault="00521D73"/>
              </w:txbxContent>
            </v:textbox>
          </v:shape>
        </w:pict>
      </w:r>
      <w:r>
        <w:rPr>
          <w:rFonts w:ascii="Tahoma" w:hAnsi="Tahoma" w:cs="Tahoma"/>
          <w:noProof/>
          <w:sz w:val="32"/>
          <w:szCs w:val="32"/>
          <w:lang w:val="en-US" w:eastAsia="zh-TW"/>
        </w:rPr>
        <w:pict w14:anchorId="6A19884C">
          <v:shape id="_x0000_s2066" type="#_x0000_t202" style="position:absolute;margin-left:-25.4pt;margin-top:117.85pt;width:552.5pt;height:109.15pt;z-index:25165516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1E71D397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 xml:space="preserve">Dates and Terms of any </w:t>
                  </w: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14:paraId="0FCF10C4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Contact Order:</w:t>
                  </w:r>
                </w:p>
                <w:p w14:paraId="15C2D891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eg</w:t>
                  </w:r>
                  <w:proofErr w:type="gramEnd"/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proofErr w:type="spellEnd"/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 xml:space="preserve"> Children must </w:t>
                  </w:r>
                </w:p>
                <w:p w14:paraId="6EFAF057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 xml:space="preserve">Remain in centre </w:t>
                  </w:r>
                </w:p>
                <w:p w14:paraId="2BE32641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Building.</w:t>
                  </w:r>
                </w:p>
                <w:p w14:paraId="443F4DC6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Attach copy)</w:t>
                  </w:r>
                </w:p>
                <w:p w14:paraId="4B978DAE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0232381" w14:textId="77777777" w:rsidR="00521D73" w:rsidRPr="000D7B68" w:rsidRDefault="00521D7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7B68">
                    <w:rPr>
                      <w:rFonts w:ascii="Tahoma" w:hAnsi="Tahoma" w:cs="Tahoma"/>
                      <w:sz w:val="22"/>
                      <w:szCs w:val="22"/>
                    </w:rPr>
                    <w:t>If there is no order, have the parents agreed that the child can be taken out of the Centre? Yes/No</w:t>
                  </w:r>
                </w:p>
              </w:txbxContent>
            </v:textbox>
          </v:shape>
        </w:pict>
      </w:r>
    </w:p>
    <w:p w14:paraId="77F9F1E1" w14:textId="77777777" w:rsidR="00645B75" w:rsidRPr="000D7B68" w:rsidRDefault="00645B75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4AC145FD" w14:textId="77777777" w:rsidR="006E50AE" w:rsidRPr="000D7B68" w:rsidRDefault="006E50AE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73A6E17C" w14:textId="77777777" w:rsidR="006E50AE" w:rsidRPr="000D7B68" w:rsidRDefault="006E50AE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6425456F" w14:textId="77777777" w:rsidR="006E50AE" w:rsidRPr="000D7B68" w:rsidRDefault="006E50AE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04E5A90A" w14:textId="77777777" w:rsidR="00645B75" w:rsidRPr="000D7B68" w:rsidRDefault="00645B75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7992A5D1" w14:textId="77777777" w:rsidR="006E50AE" w:rsidRPr="000D7B68" w:rsidRDefault="006E50AE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721"/>
        <w:gridCol w:w="711"/>
        <w:gridCol w:w="1145"/>
        <w:gridCol w:w="5153"/>
      </w:tblGrid>
      <w:tr w:rsidR="00E64D3A" w:rsidRPr="000D7B68" w14:paraId="7FBCD69C" w14:textId="77777777" w:rsidTr="00E64D3A">
        <w:trPr>
          <w:trHeight w:val="504"/>
        </w:trPr>
        <w:tc>
          <w:tcPr>
            <w:tcW w:w="3327" w:type="dxa"/>
          </w:tcPr>
          <w:p w14:paraId="09F0442E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>Are the parents willing to meet?</w:t>
            </w:r>
          </w:p>
        </w:tc>
        <w:tc>
          <w:tcPr>
            <w:tcW w:w="721" w:type="dxa"/>
          </w:tcPr>
          <w:p w14:paraId="617458EC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711" w:type="dxa"/>
          </w:tcPr>
          <w:p w14:paraId="47844920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145" w:type="dxa"/>
          </w:tcPr>
          <w:p w14:paraId="38F61FFA" w14:textId="77777777" w:rsidR="00E64D3A" w:rsidRPr="000D7B68" w:rsidRDefault="00E64D3A" w:rsidP="00E64D3A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>Maybe</w:t>
            </w:r>
          </w:p>
        </w:tc>
        <w:tc>
          <w:tcPr>
            <w:tcW w:w="5153" w:type="dxa"/>
          </w:tcPr>
          <w:p w14:paraId="55357B02" w14:textId="77777777" w:rsidR="00E64D3A" w:rsidRPr="000D7B68" w:rsidRDefault="00E64D3A" w:rsidP="00060EDB">
            <w:pPr>
              <w:pStyle w:val="OurHomeaddress"/>
              <w:tabs>
                <w:tab w:val="clear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0D7B68">
              <w:rPr>
                <w:rFonts w:ascii="Tahoma" w:hAnsi="Tahoma" w:cs="Tahoma"/>
                <w:sz w:val="22"/>
                <w:szCs w:val="22"/>
              </w:rPr>
              <w:t xml:space="preserve">If they are not willing to </w:t>
            </w:r>
            <w:proofErr w:type="gramStart"/>
            <w:r w:rsidRPr="000D7B68">
              <w:rPr>
                <w:rFonts w:ascii="Tahoma" w:hAnsi="Tahoma" w:cs="Tahoma"/>
                <w:sz w:val="22"/>
                <w:szCs w:val="22"/>
              </w:rPr>
              <w:t>meet</w:t>
            </w:r>
            <w:proofErr w:type="gramEnd"/>
            <w:r w:rsidRPr="000D7B68">
              <w:rPr>
                <w:rFonts w:ascii="Tahoma" w:hAnsi="Tahoma" w:cs="Tahoma"/>
                <w:sz w:val="22"/>
                <w:szCs w:val="22"/>
              </w:rPr>
              <w:t xml:space="preserve"> we ask the </w:t>
            </w:r>
            <w:r w:rsidR="00060EDB" w:rsidRPr="000D7B68">
              <w:rPr>
                <w:rFonts w:ascii="Tahoma" w:hAnsi="Tahoma" w:cs="Tahoma"/>
                <w:sz w:val="22"/>
                <w:szCs w:val="22"/>
              </w:rPr>
              <w:t>carer to bring the child/ren 10 minutes later.</w:t>
            </w:r>
          </w:p>
        </w:tc>
      </w:tr>
    </w:tbl>
    <w:p w14:paraId="0A822B8A" w14:textId="77777777" w:rsidR="006E50AE" w:rsidRPr="000D7B68" w:rsidRDefault="006E50AE" w:rsidP="002247F6">
      <w:pPr>
        <w:pStyle w:val="OurHomeaddress"/>
        <w:tabs>
          <w:tab w:val="clear" w:pos="8505"/>
        </w:tabs>
        <w:rPr>
          <w:rFonts w:ascii="Tahoma" w:hAnsi="Tahoma" w:cs="Tahoma"/>
          <w:sz w:val="32"/>
          <w:szCs w:val="32"/>
        </w:rPr>
      </w:pPr>
    </w:p>
    <w:p w14:paraId="3ECD1331" w14:textId="77777777" w:rsidR="000160FA" w:rsidRPr="000D7B68" w:rsidRDefault="00E80A13" w:rsidP="002247F6">
      <w:pPr>
        <w:pStyle w:val="OurHomeaddress"/>
        <w:tabs>
          <w:tab w:val="clear" w:pos="8505"/>
        </w:tabs>
        <w:rPr>
          <w:rFonts w:ascii="Tahoma" w:hAnsi="Tahoma" w:cs="Tahoma"/>
          <w:sz w:val="22"/>
          <w:szCs w:val="22"/>
        </w:rPr>
      </w:pPr>
      <w:r w:rsidRPr="000D7B68">
        <w:rPr>
          <w:rFonts w:ascii="Tahoma" w:hAnsi="Tahoma" w:cs="Tahoma"/>
          <w:sz w:val="22"/>
          <w:szCs w:val="22"/>
        </w:rPr>
        <w:t>Has any child named</w:t>
      </w:r>
      <w:r w:rsidR="000160FA" w:rsidRPr="000D7B68">
        <w:rPr>
          <w:rFonts w:ascii="Tahoma" w:hAnsi="Tahoma" w:cs="Tahoma"/>
          <w:sz w:val="22"/>
          <w:szCs w:val="22"/>
        </w:rPr>
        <w:t xml:space="preserve"> on this form been included on a child protection “at risk” register because of abuse of parent. </w:t>
      </w:r>
      <w:r w:rsidR="00920D05" w:rsidRPr="000D7B68">
        <w:rPr>
          <w:rFonts w:ascii="Tahoma" w:hAnsi="Tahoma" w:cs="Tahoma"/>
          <w:sz w:val="22"/>
          <w:szCs w:val="22"/>
        </w:rPr>
        <w:tab/>
      </w:r>
      <w:r w:rsidR="000160FA" w:rsidRPr="000D7B68">
        <w:rPr>
          <w:rFonts w:ascii="Tahoma" w:hAnsi="Tahoma" w:cs="Tahoma"/>
          <w:b/>
          <w:sz w:val="22"/>
          <w:szCs w:val="22"/>
        </w:rPr>
        <w:t>Yes/no</w:t>
      </w:r>
    </w:p>
    <w:p w14:paraId="5C661245" w14:textId="77777777" w:rsidR="000160FA" w:rsidRPr="000D7B68" w:rsidRDefault="000160FA" w:rsidP="002247F6">
      <w:pPr>
        <w:pStyle w:val="OurHomeaddress"/>
        <w:tabs>
          <w:tab w:val="clear" w:pos="8505"/>
        </w:tabs>
        <w:rPr>
          <w:rFonts w:ascii="Tahoma" w:hAnsi="Tahoma" w:cs="Tahoma"/>
          <w:sz w:val="22"/>
          <w:szCs w:val="22"/>
        </w:rPr>
      </w:pPr>
    </w:p>
    <w:p w14:paraId="52D7C83E" w14:textId="77777777" w:rsidR="000160FA" w:rsidRPr="000D7B68" w:rsidRDefault="000160FA" w:rsidP="002247F6">
      <w:pPr>
        <w:pStyle w:val="OurHomeaddress"/>
        <w:tabs>
          <w:tab w:val="clear" w:pos="8505"/>
        </w:tabs>
        <w:rPr>
          <w:rFonts w:ascii="Tahoma" w:hAnsi="Tahoma" w:cs="Tahoma"/>
          <w:sz w:val="22"/>
          <w:szCs w:val="22"/>
        </w:rPr>
      </w:pPr>
      <w:r w:rsidRPr="000D7B68">
        <w:rPr>
          <w:rFonts w:ascii="Tahoma" w:hAnsi="Tahoma" w:cs="Tahoma"/>
          <w:sz w:val="22"/>
          <w:szCs w:val="22"/>
        </w:rPr>
        <w:t xml:space="preserve">Has any adult who will be using the Centre under the terms of this referral been convicted of a criminal offence involving child abuse? </w:t>
      </w:r>
      <w:r w:rsidR="00920D05" w:rsidRPr="000D7B68">
        <w:rPr>
          <w:rFonts w:ascii="Tahoma" w:hAnsi="Tahoma" w:cs="Tahoma"/>
          <w:sz w:val="22"/>
          <w:szCs w:val="22"/>
        </w:rPr>
        <w:tab/>
      </w:r>
      <w:r w:rsidRPr="000D7B68">
        <w:rPr>
          <w:rFonts w:ascii="Tahoma" w:hAnsi="Tahoma" w:cs="Tahoma"/>
          <w:b/>
          <w:sz w:val="22"/>
          <w:szCs w:val="22"/>
        </w:rPr>
        <w:t>Yes/no</w:t>
      </w:r>
    </w:p>
    <w:p w14:paraId="3B29D0EF" w14:textId="77777777" w:rsidR="000160FA" w:rsidRPr="000D7B68" w:rsidRDefault="000160FA" w:rsidP="002247F6">
      <w:pPr>
        <w:pStyle w:val="OurHomeaddress"/>
        <w:tabs>
          <w:tab w:val="clear" w:pos="8505"/>
        </w:tabs>
        <w:rPr>
          <w:rFonts w:ascii="Tahoma" w:hAnsi="Tahoma" w:cs="Tahoma"/>
          <w:sz w:val="22"/>
          <w:szCs w:val="22"/>
        </w:rPr>
      </w:pPr>
    </w:p>
    <w:p w14:paraId="4E413591" w14:textId="77777777" w:rsidR="000160FA" w:rsidRPr="000D7B68" w:rsidRDefault="00920D05" w:rsidP="002247F6">
      <w:pPr>
        <w:pStyle w:val="OurHomeaddress"/>
        <w:tabs>
          <w:tab w:val="clear" w:pos="8505"/>
        </w:tabs>
        <w:rPr>
          <w:rFonts w:ascii="Tahoma" w:hAnsi="Tahoma" w:cs="Tahoma"/>
          <w:sz w:val="22"/>
          <w:szCs w:val="22"/>
        </w:rPr>
      </w:pPr>
      <w:r w:rsidRPr="000D7B68">
        <w:rPr>
          <w:rFonts w:ascii="Tahoma" w:hAnsi="Tahoma" w:cs="Tahoma"/>
          <w:sz w:val="22"/>
          <w:szCs w:val="22"/>
        </w:rPr>
        <w:t>How frequent would contact be preferred?</w:t>
      </w:r>
      <w:r w:rsidRPr="000D7B68">
        <w:rPr>
          <w:rFonts w:ascii="Tahoma" w:hAnsi="Tahoma" w:cs="Tahoma"/>
          <w:sz w:val="22"/>
          <w:szCs w:val="22"/>
        </w:rPr>
        <w:tab/>
        <w:t>Weekly</w:t>
      </w:r>
      <w:r w:rsidRPr="000D7B68">
        <w:rPr>
          <w:rFonts w:ascii="Tahoma" w:hAnsi="Tahoma" w:cs="Tahoma"/>
          <w:sz w:val="22"/>
          <w:szCs w:val="22"/>
        </w:rPr>
        <w:tab/>
      </w:r>
      <w:r w:rsidRPr="000D7B68">
        <w:rPr>
          <w:rFonts w:ascii="Tahoma" w:hAnsi="Tahoma" w:cs="Tahoma"/>
          <w:sz w:val="22"/>
          <w:szCs w:val="22"/>
        </w:rPr>
        <w:tab/>
        <w:t>Fortnightly</w:t>
      </w:r>
      <w:r w:rsidRPr="000D7B68">
        <w:rPr>
          <w:rFonts w:ascii="Tahoma" w:hAnsi="Tahoma" w:cs="Tahoma"/>
          <w:sz w:val="22"/>
          <w:szCs w:val="22"/>
        </w:rPr>
        <w:tab/>
      </w:r>
      <w:r w:rsidRPr="000D7B68">
        <w:rPr>
          <w:rFonts w:ascii="Tahoma" w:hAnsi="Tahoma" w:cs="Tahoma"/>
          <w:sz w:val="22"/>
          <w:szCs w:val="22"/>
        </w:rPr>
        <w:tab/>
        <w:t>Monthly</w:t>
      </w:r>
    </w:p>
    <w:p w14:paraId="36B0E63A" w14:textId="77777777" w:rsidR="00920D05" w:rsidRPr="000D7B68" w:rsidRDefault="00920D05" w:rsidP="002247F6">
      <w:pPr>
        <w:pStyle w:val="OurHomeaddress"/>
        <w:tabs>
          <w:tab w:val="clear" w:pos="8505"/>
        </w:tabs>
        <w:rPr>
          <w:rFonts w:ascii="Tahoma" w:hAnsi="Tahoma" w:cs="Tahoma"/>
          <w:sz w:val="22"/>
          <w:szCs w:val="22"/>
        </w:rPr>
      </w:pPr>
    </w:p>
    <w:p w14:paraId="053656C1" w14:textId="4D4BE2CC" w:rsidR="00805363" w:rsidRPr="000D7B68" w:rsidRDefault="00920D05" w:rsidP="002247F6">
      <w:pPr>
        <w:pStyle w:val="OurHomeaddress"/>
        <w:tabs>
          <w:tab w:val="clear" w:pos="8505"/>
        </w:tabs>
        <w:rPr>
          <w:rFonts w:ascii="Tahoma" w:hAnsi="Tahoma" w:cs="Tahoma"/>
          <w:sz w:val="22"/>
          <w:szCs w:val="22"/>
        </w:rPr>
      </w:pPr>
      <w:r w:rsidRPr="000D7B68">
        <w:rPr>
          <w:rFonts w:ascii="Tahoma" w:hAnsi="Tahoma" w:cs="Tahoma"/>
          <w:sz w:val="22"/>
          <w:szCs w:val="22"/>
        </w:rPr>
        <w:t>Any other details which may be helpful please.</w:t>
      </w:r>
    </w:p>
    <w:sectPr w:rsidR="00805363" w:rsidRPr="000D7B68" w:rsidSect="00240AE1">
      <w:footerReference w:type="default" r:id="rId12"/>
      <w:type w:val="continuous"/>
      <w:pgSz w:w="11900" w:h="16840"/>
      <w:pgMar w:top="3119" w:right="1009" w:bottom="851" w:left="1009" w:header="426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E7C2" w14:textId="77777777" w:rsidR="00240AE1" w:rsidRDefault="00240AE1" w:rsidP="009765D7">
      <w:r>
        <w:separator/>
      </w:r>
    </w:p>
  </w:endnote>
  <w:endnote w:type="continuationSeparator" w:id="0">
    <w:p w14:paraId="335064FE" w14:textId="77777777" w:rsidR="00240AE1" w:rsidRDefault="00240AE1" w:rsidP="009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59E8" w14:textId="550F78A1" w:rsidR="00521D73" w:rsidRPr="000D7B68" w:rsidRDefault="00521D73" w:rsidP="00314240">
    <w:pPr>
      <w:pStyle w:val="Footer"/>
      <w:tabs>
        <w:tab w:val="clear" w:pos="8306"/>
        <w:tab w:val="left" w:pos="8490"/>
      </w:tabs>
      <w:rPr>
        <w:rFonts w:ascii="Tahoma" w:hAnsi="Tahoma" w:cs="Tahoma"/>
      </w:rPr>
    </w:pPr>
    <w:r w:rsidRPr="000D7B68">
      <w:rPr>
        <w:rFonts w:ascii="Tahoma" w:hAnsi="Tahoma" w:cs="Tahoma"/>
      </w:rPr>
      <w:t>Admin Assistan</w:t>
    </w:r>
    <w:r w:rsidR="000D7B68" w:rsidRPr="000D7B68">
      <w:rPr>
        <w:rFonts w:ascii="Tahoma" w:hAnsi="Tahoma" w:cs="Tahoma"/>
      </w:rPr>
      <w:t xml:space="preserve">t: </w:t>
    </w:r>
    <w:r w:rsidR="00635CEA" w:rsidRPr="000D7B68">
      <w:rPr>
        <w:rFonts w:ascii="Tahoma" w:hAnsi="Tahoma" w:cs="Tahoma"/>
      </w:rPr>
      <w:t>B</w:t>
    </w:r>
    <w:r w:rsidR="00112EBC" w:rsidRPr="000D7B68">
      <w:rPr>
        <w:rFonts w:ascii="Tahoma" w:hAnsi="Tahoma" w:cs="Tahoma"/>
        <w:b/>
        <w:bCs/>
      </w:rPr>
      <w:t>everley</w:t>
    </w:r>
    <w:r w:rsidR="00635CEA" w:rsidRPr="000D7B68">
      <w:rPr>
        <w:rFonts w:ascii="Tahoma" w:hAnsi="Tahoma" w:cs="Tahoma"/>
        <w:b/>
        <w:bCs/>
      </w:rPr>
      <w:t xml:space="preserve"> Sills</w:t>
    </w:r>
    <w:r w:rsidR="000D7B68" w:rsidRPr="000D7B68">
      <w:rPr>
        <w:rFonts w:ascii="Tahoma" w:hAnsi="Tahoma" w:cs="Tahoma"/>
        <w:b/>
        <w:bCs/>
      </w:rPr>
      <w:t xml:space="preserve">    </w:t>
    </w:r>
    <w:r w:rsidRPr="000D7B68">
      <w:rPr>
        <w:rFonts w:ascii="Tahoma" w:hAnsi="Tahoma" w:cs="Tahoma"/>
      </w:rPr>
      <w:t xml:space="preserve"> </w:t>
    </w:r>
    <w:r w:rsidRPr="000D7B68">
      <w:rPr>
        <w:rFonts w:ascii="Tahoma" w:hAnsi="Tahoma" w:cs="Tahoma"/>
        <w:color w:val="1F497D" w:themeColor="text2"/>
        <w:u w:val="single"/>
      </w:rPr>
      <w:t>contact.centre@sbc-church.org.uk</w:t>
    </w:r>
  </w:p>
  <w:p w14:paraId="5D970B9F" w14:textId="06A5B021" w:rsidR="004F51C5" w:rsidRPr="000D7B68" w:rsidRDefault="00521D73">
    <w:pPr>
      <w:pStyle w:val="Footer"/>
      <w:rPr>
        <w:rFonts w:ascii="Tahoma" w:hAnsi="Tahoma" w:cs="Tahoma"/>
      </w:rPr>
    </w:pPr>
    <w:r w:rsidRPr="000D7B68">
      <w:rPr>
        <w:rFonts w:ascii="Tahoma" w:hAnsi="Tahoma" w:cs="Tahoma"/>
      </w:rPr>
      <w:t xml:space="preserve">Coordinator: </w:t>
    </w:r>
    <w:r w:rsidR="00635CEA" w:rsidRPr="000D7B68">
      <w:rPr>
        <w:rFonts w:ascii="Tahoma" w:hAnsi="Tahoma" w:cs="Tahoma"/>
      </w:rPr>
      <w:t xml:space="preserve">Julie Matson </w:t>
    </w:r>
    <w:r w:rsidRPr="000D7B68">
      <w:rPr>
        <w:rFonts w:ascii="Tahoma" w:hAnsi="Tahoma" w:cs="Tahoma"/>
      </w:rPr>
      <w:t xml:space="preserve"> </w:t>
    </w:r>
    <w:r w:rsidR="000D7B68" w:rsidRPr="000D7B68">
      <w:rPr>
        <w:rFonts w:ascii="Tahoma" w:hAnsi="Tahoma" w:cs="Tahoma"/>
      </w:rPr>
      <w:t xml:space="preserve">             </w:t>
    </w:r>
    <w:r w:rsidRPr="000D7B68">
      <w:rPr>
        <w:rFonts w:ascii="Tahoma" w:hAnsi="Tahoma" w:cs="Tahoma"/>
      </w:rPr>
      <w:t>office hours 9am-2pm Mon, Tues, Thurs, Fri only-01795 42</w:t>
    </w:r>
    <w:r w:rsidR="004F51C5">
      <w:rPr>
        <w:rFonts w:ascii="Tahoma" w:hAnsi="Tahoma" w:cs="Tahoma"/>
      </w:rPr>
      <w:t>0990</w:t>
    </w:r>
  </w:p>
  <w:p w14:paraId="72D91209" w14:textId="77777777" w:rsidR="00521D73" w:rsidRDefault="0052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A66A" w14:textId="77777777" w:rsidR="00240AE1" w:rsidRDefault="00240AE1" w:rsidP="009765D7">
      <w:r>
        <w:separator/>
      </w:r>
    </w:p>
  </w:footnote>
  <w:footnote w:type="continuationSeparator" w:id="0">
    <w:p w14:paraId="5478F182" w14:textId="77777777" w:rsidR="00240AE1" w:rsidRDefault="00240AE1" w:rsidP="009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1B15"/>
    <w:multiLevelType w:val="hybridMultilevel"/>
    <w:tmpl w:val="0AF01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0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55F"/>
    <w:rsid w:val="000160FA"/>
    <w:rsid w:val="00021229"/>
    <w:rsid w:val="00053167"/>
    <w:rsid w:val="00060EDB"/>
    <w:rsid w:val="000651D9"/>
    <w:rsid w:val="000B0BE4"/>
    <w:rsid w:val="000D23E0"/>
    <w:rsid w:val="000D7B68"/>
    <w:rsid w:val="000E088E"/>
    <w:rsid w:val="000E3DF7"/>
    <w:rsid w:val="00112EBC"/>
    <w:rsid w:val="00126CDC"/>
    <w:rsid w:val="001B5589"/>
    <w:rsid w:val="001E154B"/>
    <w:rsid w:val="001F377F"/>
    <w:rsid w:val="00212A51"/>
    <w:rsid w:val="00223C3D"/>
    <w:rsid w:val="002247F6"/>
    <w:rsid w:val="00240AE1"/>
    <w:rsid w:val="00270D4B"/>
    <w:rsid w:val="0027422D"/>
    <w:rsid w:val="00277873"/>
    <w:rsid w:val="00286F71"/>
    <w:rsid w:val="002D35BE"/>
    <w:rsid w:val="00314240"/>
    <w:rsid w:val="00321017"/>
    <w:rsid w:val="0036471E"/>
    <w:rsid w:val="00370DFE"/>
    <w:rsid w:val="00373228"/>
    <w:rsid w:val="00377742"/>
    <w:rsid w:val="0038370B"/>
    <w:rsid w:val="00392FAF"/>
    <w:rsid w:val="003930E6"/>
    <w:rsid w:val="00395484"/>
    <w:rsid w:val="003A623B"/>
    <w:rsid w:val="0041390E"/>
    <w:rsid w:val="004F51C5"/>
    <w:rsid w:val="00512638"/>
    <w:rsid w:val="00521D73"/>
    <w:rsid w:val="0054659D"/>
    <w:rsid w:val="005534B0"/>
    <w:rsid w:val="00557AC5"/>
    <w:rsid w:val="0058391F"/>
    <w:rsid w:val="00597297"/>
    <w:rsid w:val="005B04EC"/>
    <w:rsid w:val="00635CEA"/>
    <w:rsid w:val="006365EC"/>
    <w:rsid w:val="00645B75"/>
    <w:rsid w:val="0065459E"/>
    <w:rsid w:val="00654B60"/>
    <w:rsid w:val="00654D0A"/>
    <w:rsid w:val="0066119D"/>
    <w:rsid w:val="006947E4"/>
    <w:rsid w:val="00695B45"/>
    <w:rsid w:val="00695E43"/>
    <w:rsid w:val="006B1546"/>
    <w:rsid w:val="006E2D9B"/>
    <w:rsid w:val="006E50AE"/>
    <w:rsid w:val="0076033C"/>
    <w:rsid w:val="00770E7B"/>
    <w:rsid w:val="00774065"/>
    <w:rsid w:val="0077455F"/>
    <w:rsid w:val="007940A6"/>
    <w:rsid w:val="007D0C3F"/>
    <w:rsid w:val="00805363"/>
    <w:rsid w:val="0082412B"/>
    <w:rsid w:val="0083775F"/>
    <w:rsid w:val="00861E28"/>
    <w:rsid w:val="00863D2B"/>
    <w:rsid w:val="00904035"/>
    <w:rsid w:val="00920D05"/>
    <w:rsid w:val="009355B0"/>
    <w:rsid w:val="009521D1"/>
    <w:rsid w:val="00967A36"/>
    <w:rsid w:val="009765D7"/>
    <w:rsid w:val="009819A7"/>
    <w:rsid w:val="00995D4A"/>
    <w:rsid w:val="00997B1D"/>
    <w:rsid w:val="009A56A2"/>
    <w:rsid w:val="009C4A31"/>
    <w:rsid w:val="009C7206"/>
    <w:rsid w:val="009F2FF6"/>
    <w:rsid w:val="00A23F81"/>
    <w:rsid w:val="00A84472"/>
    <w:rsid w:val="00AA0542"/>
    <w:rsid w:val="00AC3A7B"/>
    <w:rsid w:val="00B155AF"/>
    <w:rsid w:val="00B20A48"/>
    <w:rsid w:val="00B60869"/>
    <w:rsid w:val="00B622D8"/>
    <w:rsid w:val="00BB1AF2"/>
    <w:rsid w:val="00BB54B3"/>
    <w:rsid w:val="00BE125A"/>
    <w:rsid w:val="00BE1D45"/>
    <w:rsid w:val="00C32FAA"/>
    <w:rsid w:val="00C8249C"/>
    <w:rsid w:val="00C82FFA"/>
    <w:rsid w:val="00C87C9F"/>
    <w:rsid w:val="00C949B1"/>
    <w:rsid w:val="00CA54B7"/>
    <w:rsid w:val="00CC4A91"/>
    <w:rsid w:val="00CD71E6"/>
    <w:rsid w:val="00CE005A"/>
    <w:rsid w:val="00D13AEF"/>
    <w:rsid w:val="00D20079"/>
    <w:rsid w:val="00D33FB4"/>
    <w:rsid w:val="00D40007"/>
    <w:rsid w:val="00DA2E83"/>
    <w:rsid w:val="00DE17DB"/>
    <w:rsid w:val="00DF0F16"/>
    <w:rsid w:val="00E11CDE"/>
    <w:rsid w:val="00E5130C"/>
    <w:rsid w:val="00E61534"/>
    <w:rsid w:val="00E64D3A"/>
    <w:rsid w:val="00E80A13"/>
    <w:rsid w:val="00EE19E8"/>
    <w:rsid w:val="00EF2928"/>
    <w:rsid w:val="00EF5177"/>
    <w:rsid w:val="00F2251E"/>
    <w:rsid w:val="00F358C6"/>
    <w:rsid w:val="00F525ED"/>
    <w:rsid w:val="00F80121"/>
    <w:rsid w:val="00F91E5E"/>
    <w:rsid w:val="00FC653A"/>
    <w:rsid w:val="00FD2B4C"/>
    <w:rsid w:val="00FE6FB3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1018FFEB"/>
  <w15:docId w15:val="{99CEB638-188D-4E35-B062-1A45F863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E83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A2E83"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A2E83"/>
    <w:pPr>
      <w:keepNext/>
      <w:outlineLvl w:val="1"/>
    </w:pPr>
    <w:rPr>
      <w:rFonts w:ascii="Britannic Bold" w:hAnsi="Britannic Bold"/>
      <w:sz w:val="44"/>
    </w:rPr>
  </w:style>
  <w:style w:type="paragraph" w:styleId="Heading3">
    <w:name w:val="heading 3"/>
    <w:basedOn w:val="Normal"/>
    <w:next w:val="Normal"/>
    <w:qFormat/>
    <w:rsid w:val="00DA2E83"/>
    <w:pPr>
      <w:keepNext/>
      <w:jc w:val="right"/>
      <w:outlineLvl w:val="2"/>
    </w:pPr>
    <w:rPr>
      <w:rFonts w:ascii="Britannic Bold" w:hAnsi="Britannic Bol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Homeaddress">
    <w:name w:val="Our Home address"/>
    <w:basedOn w:val="Normal"/>
    <w:rsid w:val="00DA2E83"/>
    <w:pPr>
      <w:tabs>
        <w:tab w:val="right" w:pos="8505"/>
      </w:tabs>
    </w:pPr>
  </w:style>
  <w:style w:type="paragraph" w:styleId="Header">
    <w:name w:val="header"/>
    <w:basedOn w:val="Normal"/>
    <w:rsid w:val="00DA2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2E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A2E83"/>
    <w:pPr>
      <w:framePr w:w="2649" w:h="965" w:hSpace="181" w:wrap="around" w:vAnchor="page" w:hAnchor="page" w:x="861" w:y="1145" w:anchorLock="1"/>
    </w:pPr>
    <w:rPr>
      <w:rFonts w:ascii="Bauhaus 93" w:hAnsi="Bauhaus 93"/>
      <w:outline/>
      <w:sz w:val="72"/>
    </w:rPr>
  </w:style>
  <w:style w:type="paragraph" w:styleId="BodyText">
    <w:name w:val="Body Text"/>
    <w:basedOn w:val="Normal"/>
    <w:rsid w:val="00DA2E83"/>
    <w:pPr>
      <w:framePr w:w="3924" w:h="1805" w:hSpace="181" w:wrap="around" w:vAnchor="page" w:hAnchor="page" w:x="4461" w:y="1025" w:anchorLock="1"/>
    </w:pPr>
    <w:rPr>
      <w:sz w:val="28"/>
    </w:rPr>
  </w:style>
  <w:style w:type="character" w:styleId="Hyperlink">
    <w:name w:val="Hyperlink"/>
    <w:basedOn w:val="DefaultParagraphFont"/>
    <w:rsid w:val="00DA2E83"/>
    <w:rPr>
      <w:color w:val="0000FF"/>
      <w:u w:val="single"/>
    </w:rPr>
  </w:style>
  <w:style w:type="character" w:styleId="FollowedHyperlink">
    <w:name w:val="FollowedHyperlink"/>
    <w:basedOn w:val="DefaultParagraphFont"/>
    <w:rsid w:val="00DA2E83"/>
    <w:rPr>
      <w:color w:val="800080"/>
      <w:u w:val="single"/>
    </w:rPr>
  </w:style>
  <w:style w:type="paragraph" w:styleId="Title">
    <w:name w:val="Title"/>
    <w:basedOn w:val="Normal"/>
    <w:qFormat/>
    <w:rsid w:val="007940A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65D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7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5D7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286F71"/>
    <w:rPr>
      <w:rFonts w:ascii="Helvetica" w:eastAsia="ヒラギノ角ゴ Pro W3" w:hAnsi="Helvetica"/>
      <w:color w:val="000000"/>
      <w:sz w:val="24"/>
      <w:lang w:eastAsia="en-GB"/>
    </w:rPr>
  </w:style>
  <w:style w:type="table" w:styleId="TableGrid">
    <w:name w:val="Table Grid"/>
    <w:basedOn w:val="TableNormal"/>
    <w:rsid w:val="00546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-church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office@sbc-church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ffice%20papers\Church%20Logo%20Letter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 Logo Letter Heading.dot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12" baseType="variant">
      <vt:variant>
        <vt:i4>524343</vt:i4>
      </vt:variant>
      <vt:variant>
        <vt:i4>3</vt:i4>
      </vt:variant>
      <vt:variant>
        <vt:i4>0</vt:i4>
      </vt:variant>
      <vt:variant>
        <vt:i4>5</vt:i4>
      </vt:variant>
      <vt:variant>
        <vt:lpwstr>mailto:office@sbc-church.org.uk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http://www.sbc-church.org.uk/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Sittingbourne Baptist</dc:creator>
  <cp:lastModifiedBy>Brian Dickson</cp:lastModifiedBy>
  <cp:revision>2</cp:revision>
  <cp:lastPrinted>2019-01-22T12:56:00Z</cp:lastPrinted>
  <dcterms:created xsi:type="dcterms:W3CDTF">2024-01-25T12:49:00Z</dcterms:created>
  <dcterms:modified xsi:type="dcterms:W3CDTF">2024-01-25T12:49:00Z</dcterms:modified>
</cp:coreProperties>
</file>